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66" w:rsidRPr="00B36656" w:rsidRDefault="00DE5B66" w:rsidP="00B36656">
      <w:pPr>
        <w:spacing w:line="239" w:lineRule="auto"/>
        <w:ind w:right="1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B36656">
        <w:rPr>
          <w:rFonts w:ascii="Times New Roman" w:hAnsi="Times New Roman" w:cs="Times New Roman"/>
          <w:b/>
          <w:bCs/>
          <w:color w:val="0000FF"/>
          <w:sz w:val="36"/>
          <w:szCs w:val="36"/>
        </w:rPr>
        <w:t>80 Р</w:t>
      </w:r>
      <w:r w:rsidRPr="00B36656">
        <w:rPr>
          <w:rFonts w:ascii="Times New Roman" w:hAnsi="Times New Roman" w:cs="Times New Roman"/>
          <w:b/>
          <w:bCs/>
          <w:color w:val="0000FF"/>
          <w:spacing w:val="-1"/>
          <w:sz w:val="36"/>
          <w:szCs w:val="36"/>
        </w:rPr>
        <w:t>О</w:t>
      </w:r>
      <w:r w:rsidRPr="00B36656">
        <w:rPr>
          <w:rFonts w:ascii="Times New Roman" w:hAnsi="Times New Roman" w:cs="Times New Roman"/>
          <w:b/>
          <w:bCs/>
          <w:color w:val="0000FF"/>
          <w:sz w:val="36"/>
          <w:szCs w:val="36"/>
        </w:rPr>
        <w:t>КІВ ВІД ДНЯ Н</w:t>
      </w:r>
      <w:r w:rsidRPr="00B36656">
        <w:rPr>
          <w:rFonts w:ascii="Times New Roman" w:hAnsi="Times New Roman" w:cs="Times New Roman"/>
          <w:b/>
          <w:bCs/>
          <w:color w:val="0000FF"/>
          <w:spacing w:val="-1"/>
          <w:sz w:val="36"/>
          <w:szCs w:val="36"/>
        </w:rPr>
        <w:t>А</w:t>
      </w:r>
      <w:r w:rsidRPr="00B36656">
        <w:rPr>
          <w:rFonts w:ascii="Times New Roman" w:hAnsi="Times New Roman" w:cs="Times New Roman"/>
          <w:b/>
          <w:bCs/>
          <w:color w:val="0000FF"/>
          <w:sz w:val="36"/>
          <w:szCs w:val="36"/>
        </w:rPr>
        <w:t>РОДЖЕННЯ ВАС</w:t>
      </w:r>
      <w:r w:rsidRPr="00B36656">
        <w:rPr>
          <w:rFonts w:ascii="Times New Roman" w:hAnsi="Times New Roman" w:cs="Times New Roman"/>
          <w:b/>
          <w:bCs/>
          <w:color w:val="0000FF"/>
          <w:spacing w:val="-1"/>
          <w:sz w:val="36"/>
          <w:szCs w:val="36"/>
        </w:rPr>
        <w:t>И</w:t>
      </w:r>
      <w:r w:rsidRPr="00B36656">
        <w:rPr>
          <w:rFonts w:ascii="Times New Roman" w:hAnsi="Times New Roman" w:cs="Times New Roman"/>
          <w:b/>
          <w:bCs/>
          <w:color w:val="0000FF"/>
          <w:sz w:val="36"/>
          <w:szCs w:val="36"/>
        </w:rPr>
        <w:t>ЛЯ СЕМЕНОВИЧА СТУСА</w:t>
      </w:r>
    </w:p>
    <w:p w:rsidR="00DE5B66" w:rsidRPr="00B36656" w:rsidRDefault="00DE5B66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3.8pt;width:173.8pt;height:232.55pt;z-index:-251658240" wrapcoords="-35 0 -35 21574 21600 21574 21600 0 -35 0">
            <v:imagedata r:id="rId4" o:title=""/>
            <w10:wrap type="tight"/>
          </v:shape>
        </w:pict>
      </w:r>
    </w:p>
    <w:p w:rsidR="00DE5B66" w:rsidRPr="00B36656" w:rsidRDefault="00DE5B66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E5B66" w:rsidRDefault="00DE5B66">
      <w:pPr>
        <w:spacing w:line="239" w:lineRule="auto"/>
        <w:ind w:left="5454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ебе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верну,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ер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обер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</w:p>
    <w:p w:rsidR="00DE5B66" w:rsidRDefault="00DE5B66">
      <w:pPr>
        <w:spacing w:line="239" w:lineRule="auto"/>
        <w:ind w:left="4556" w:right="1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своїм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ражден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нез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онюсь.</w:t>
      </w:r>
    </w:p>
    <w:p w:rsidR="00DE5B66" w:rsidRDefault="00DE5B66">
      <w:pPr>
        <w:spacing w:after="81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 w:rsidP="00B36656">
      <w:pPr>
        <w:ind w:left="8326" w:right="-20"/>
        <w:jc w:val="right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pacing w:val="10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pacing w:val="12"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color w:val="333333"/>
          <w:spacing w:val="11"/>
          <w:sz w:val="28"/>
          <w:szCs w:val="28"/>
        </w:rPr>
        <w:t>ту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с</w:t>
      </w:r>
    </w:p>
    <w:p w:rsidR="00DE5B66" w:rsidRDefault="00DE5B6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spacing w:after="107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E5B66" w:rsidRDefault="00DE5B66">
      <w:pPr>
        <w:spacing w:after="107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E5B66" w:rsidRDefault="00DE5B66">
      <w:pPr>
        <w:spacing w:after="107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E5B66" w:rsidRPr="00B36656" w:rsidRDefault="00DE5B66">
      <w:pPr>
        <w:spacing w:after="107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E5B66" w:rsidRDefault="00DE5B66">
      <w:pPr>
        <w:ind w:left="708" w:right="-2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FF"/>
          <w:spacing w:val="50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FF"/>
          <w:sz w:val="28"/>
          <w:szCs w:val="28"/>
        </w:rPr>
        <w:t>итт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є</w:t>
      </w:r>
      <w:r>
        <w:rPr>
          <w:rFonts w:ascii="Times New Roman" w:hAnsi="Times New Roman" w:cs="Times New Roman"/>
          <w:color w:val="0000FF"/>
          <w:sz w:val="28"/>
          <w:szCs w:val="28"/>
        </w:rPr>
        <w:t>в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FF"/>
          <w:sz w:val="28"/>
          <w:szCs w:val="28"/>
        </w:rPr>
        <w:t>й і т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FF"/>
          <w:sz w:val="28"/>
          <w:szCs w:val="28"/>
        </w:rPr>
        <w:t>о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color w:val="0000FF"/>
          <w:sz w:val="28"/>
          <w:szCs w:val="28"/>
        </w:rPr>
        <w:t>ий</w:t>
      </w:r>
      <w:r>
        <w:rPr>
          <w:rFonts w:ascii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ш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color w:val="0000FF"/>
          <w:sz w:val="28"/>
          <w:szCs w:val="28"/>
        </w:rPr>
        <w:t>х Ва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FF"/>
          <w:sz w:val="28"/>
          <w:szCs w:val="28"/>
        </w:rPr>
        <w:t>иля С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FF"/>
          <w:sz w:val="28"/>
          <w:szCs w:val="28"/>
        </w:rPr>
        <w:t>м</w:t>
      </w:r>
      <w:r>
        <w:rPr>
          <w:rFonts w:ascii="Times New Roman" w:hAnsi="Times New Roman" w:cs="Times New Roman"/>
          <w:color w:val="0000FF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0000FF"/>
          <w:sz w:val="28"/>
          <w:szCs w:val="28"/>
        </w:rPr>
        <w:t>нови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FF"/>
          <w:sz w:val="28"/>
          <w:szCs w:val="28"/>
        </w:rPr>
        <w:t>а С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FF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FF"/>
          <w:sz w:val="28"/>
          <w:szCs w:val="28"/>
        </w:rPr>
        <w:t>са</w:t>
      </w:r>
    </w:p>
    <w:p w:rsidR="00DE5B66" w:rsidRDefault="00DE5B66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ський</w:t>
      </w:r>
      <w:r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оет,</w:t>
      </w:r>
      <w:r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аїк,</w:t>
      </w:r>
      <w:r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правоза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нком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тя.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r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айа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 предст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ків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нсь</w:t>
      </w:r>
      <w:r>
        <w:rPr>
          <w:rFonts w:ascii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конан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ід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раїнсь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ої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рної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автономії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абор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радянською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владою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олови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 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23 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збавл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волі.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відігр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силя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ської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X століття, від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>ні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країнсь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ої держ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вності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 націо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ної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деї, 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оцінит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нович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ародив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січня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1938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 w:cs="Times New Roman"/>
          <w:color w:val="000000"/>
          <w:sz w:val="24"/>
          <w:szCs w:val="24"/>
        </w:rPr>
        <w:t>івка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Гайс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ського райо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hAnsi="Times New Roman" w:cs="Times New Roman"/>
          <w:color w:val="000000"/>
          <w:sz w:val="24"/>
          <w:szCs w:val="24"/>
        </w:rPr>
        <w:t>цької 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hAnsi="Times New Roman" w:cs="Times New Roman"/>
          <w:color w:val="000000"/>
          <w:sz w:val="24"/>
          <w:szCs w:val="24"/>
        </w:rPr>
        <w:t>ті в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лянській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ні.</w:t>
      </w:r>
    </w:p>
    <w:p w:rsidR="00DE5B66" w:rsidRDefault="00DE5B66">
      <w:pPr>
        <w:ind w:left="1" w:right="-1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1939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батьки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янович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Яківна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місто Сталі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щоб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ової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колективі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ії.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імічн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авод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в. Ще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ез рік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(1940 р.)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воїх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тей.</w:t>
      </w:r>
    </w:p>
    <w:p w:rsidR="00DE5B66" w:rsidRDefault="00DE5B66" w:rsidP="00B36656">
      <w:pPr>
        <w:tabs>
          <w:tab w:val="left" w:pos="1298"/>
          <w:tab w:val="left" w:pos="1780"/>
          <w:tab w:val="left" w:pos="2643"/>
          <w:tab w:val="left" w:pos="3010"/>
          <w:tab w:val="left" w:pos="4051"/>
        </w:tabs>
        <w:spacing w:line="239" w:lineRule="auto"/>
        <w:ind w:left="1" w:right="-17" w:firstLine="7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1944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1954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pp.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аси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міській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дній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школі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150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її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і срібною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ллю,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годом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істо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-літер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педагогічного 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міста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аліно.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дентсь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легливо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 біблі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теці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разом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Орач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</w:rPr>
        <w:t>Володимиром Міщенком, Анатолієм Лазаренком, Василем Захарченком, Василем Голобородьком  був членом літературного об'єднання «Обрій».</w:t>
      </w:r>
    </w:p>
    <w:p w:rsidR="00DE5B66" w:rsidRDefault="00DE5B66" w:rsidP="00B36656">
      <w:pPr>
        <w:tabs>
          <w:tab w:val="left" w:pos="1298"/>
          <w:tab w:val="left" w:pos="1780"/>
          <w:tab w:val="left" w:pos="2643"/>
          <w:tab w:val="left" w:pos="3010"/>
          <w:tab w:val="left" w:pos="4051"/>
        </w:tabs>
        <w:spacing w:line="239" w:lineRule="auto"/>
        <w:ind w:left="1" w:right="-17" w:firstLine="7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656">
        <w:rPr>
          <w:rFonts w:ascii="Times New Roman" w:hAnsi="Times New Roman" w:cs="Times New Roman"/>
          <w:sz w:val="24"/>
          <w:szCs w:val="24"/>
          <w:lang w:val="uk-UA"/>
        </w:rPr>
        <w:t>Закінчивши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  <w:lang w:val="uk-UA"/>
        </w:rPr>
        <w:t>1959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  <w:lang w:val="uk-UA"/>
        </w:rPr>
        <w:t xml:space="preserve">з червоним дипломом, три місяці працював учителем української мови й літератури в селі Таужне Кіровоградскої області, після чого два роки служив в армії на Уралі. </w:t>
      </w:r>
      <w:r w:rsidRPr="00B36656">
        <w:rPr>
          <w:rFonts w:ascii="Times New Roman" w:hAnsi="Times New Roman" w:cs="Times New Roman"/>
          <w:sz w:val="24"/>
          <w:szCs w:val="24"/>
        </w:rPr>
        <w:t>Під час навчання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</w:rPr>
        <w:t>служби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</w:rPr>
        <w:t>став  писати вірші.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</w:rPr>
        <w:t>1959р. опублікував свої перші вірші.</w:t>
      </w:r>
    </w:p>
    <w:p w:rsidR="00DE5B66" w:rsidRPr="00B36656" w:rsidRDefault="00DE5B66" w:rsidP="00B36656">
      <w:pPr>
        <w:tabs>
          <w:tab w:val="left" w:pos="1298"/>
          <w:tab w:val="left" w:pos="1780"/>
          <w:tab w:val="left" w:pos="2643"/>
          <w:tab w:val="left" w:pos="3010"/>
          <w:tab w:val="left" w:pos="4051"/>
        </w:tabs>
        <w:spacing w:line="239" w:lineRule="auto"/>
        <w:ind w:left="1" w:right="-1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36656">
        <w:rPr>
          <w:rFonts w:ascii="Times New Roman" w:hAnsi="Times New Roman" w:cs="Times New Roman"/>
          <w:sz w:val="24"/>
          <w:szCs w:val="24"/>
        </w:rPr>
        <w:t>Ось його юнацький вірш, підписаний 1957 p., отже, написаний, коли поетові ще не виповнилось двадцять років:</w:t>
      </w:r>
    </w:p>
    <w:p w:rsidR="00DE5B66" w:rsidRPr="00B36656" w:rsidRDefault="00DE5B66" w:rsidP="00B3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312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Ходімо,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ій,</w:t>
      </w:r>
    </w:p>
    <w:p w:rsidR="00DE5B66" w:rsidRDefault="00DE5B66">
      <w:pPr>
        <w:ind w:left="3121" w:right="26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одімо вдаль. Удвох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E5B66" w:rsidRDefault="00DE5B66">
      <w:pPr>
        <w:ind w:left="312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чого нам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очеться, 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ж, 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йда!</w:t>
      </w:r>
    </w:p>
    <w:p w:rsidR="00DE5B66" w:rsidRDefault="00DE5B66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іншо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вірші, датова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1958 р., поет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ояснює,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 цей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5B66" w:rsidRDefault="00DE5B6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3121" w:right="21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Ходім.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є де йти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дороги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еозорі, ще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ті в про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ній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млі.</w:t>
      </w:r>
    </w:p>
    <w:p w:rsidR="00DE5B66" w:rsidRDefault="00DE5B66">
      <w:pPr>
        <w:ind w:left="3121" w:right="21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є де йти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і, на зе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лі шляхи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мов обрії —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кі 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орі.</w:t>
      </w:r>
    </w:p>
    <w:p w:rsidR="00DE5B66" w:rsidRDefault="00DE5B66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ші,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вві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шли</w:t>
      </w:r>
      <w:r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ершої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збі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Зим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ві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є пере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ям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ого Тичини:</w:t>
      </w:r>
    </w:p>
    <w:p w:rsidR="00DE5B66" w:rsidRDefault="00DE5B66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312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Веч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і.</w:t>
      </w:r>
    </w:p>
    <w:p w:rsidR="00DE5B66" w:rsidRDefault="00DE5B66">
      <w:pPr>
        <w:ind w:left="3121" w:right="22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Голоси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ат під міся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hAnsi="Times New Roman" w:cs="Times New Roman"/>
          <w:color w:val="000000"/>
          <w:sz w:val="24"/>
          <w:szCs w:val="24"/>
        </w:rPr>
        <w:t>м чорнобр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ві. 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здро мрію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аворо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ні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ірки.</w:t>
      </w:r>
    </w:p>
    <w:p w:rsidR="00DE5B66" w:rsidRDefault="00DE5B66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708" w:right="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Або 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риклад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я, 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й наг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є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нка чи теж і ран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ього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на: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іста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стікають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сміш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змови.</w:t>
      </w:r>
    </w:p>
    <w:p w:rsidR="00DE5B66" w:rsidRDefault="00DE5B66">
      <w:pPr>
        <w:ind w:left="708" w:right="1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ає в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горіш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огогрі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ний. А 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отою бредеш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істом.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вірш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Орфе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саний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почат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чної 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1959 p.:</w:t>
      </w:r>
    </w:p>
    <w:p w:rsidR="00DE5B66" w:rsidRDefault="00DE5B66">
      <w:pPr>
        <w:ind w:left="3121" w:right="33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ди 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рі.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 далі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ті.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рто 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і клеч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ють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золоті.</w:t>
      </w:r>
    </w:p>
    <w:p w:rsidR="00DE5B66" w:rsidRDefault="00DE5B66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ій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катрен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вірша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оча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ім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свід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мле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пе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hAnsi="Times New Roman" w:cs="Times New Roman"/>
          <w:color w:val="000000"/>
          <w:sz w:val="24"/>
          <w:szCs w:val="24"/>
        </w:rPr>
        <w:t>тафіз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сві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піво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 — як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ло 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оет,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 може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іл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Україні.</w:t>
      </w:r>
    </w:p>
    <w:p w:rsidR="00DE5B66" w:rsidRPr="00B36656" w:rsidRDefault="00DE5B66" w:rsidP="00B3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9pt;margin-top:29.65pt;width:107.25pt;height:166.5pt;z-index:-251657216" wrapcoords="-151 0 -151 21503 21600 21503 21600 0 -151 0">
            <v:imagedata r:id="rId5" o:title=""/>
            <w10:wrap type="tight"/>
          </v:shape>
        </w:pict>
      </w:r>
      <w:r w:rsidRPr="00655E8E">
        <w:rPr>
          <w:rFonts w:ascii="Times New Roman" w:hAnsi="Times New Roman" w:cs="Times New Roman"/>
        </w:rPr>
        <w:t>З</w:t>
      </w:r>
      <w:r w:rsidRPr="00655E8E">
        <w:rPr>
          <w:rFonts w:ascii="Times New Roman" w:hAnsi="Times New Roman" w:cs="Times New Roman"/>
          <w:spacing w:val="33"/>
        </w:rPr>
        <w:t xml:space="preserve"> </w:t>
      </w:r>
      <w:r w:rsidRPr="00655E8E">
        <w:rPr>
          <w:rFonts w:ascii="Times New Roman" w:hAnsi="Times New Roman" w:cs="Times New Roman"/>
        </w:rPr>
        <w:t>берез</w:t>
      </w:r>
      <w:r w:rsidRPr="00655E8E">
        <w:rPr>
          <w:rFonts w:ascii="Times New Roman" w:hAnsi="Times New Roman" w:cs="Times New Roman"/>
          <w:spacing w:val="1"/>
        </w:rPr>
        <w:t>н</w:t>
      </w:r>
      <w:r w:rsidRPr="00655E8E">
        <w:rPr>
          <w:rFonts w:ascii="Times New Roman" w:hAnsi="Times New Roman" w:cs="Times New Roman"/>
        </w:rPr>
        <w:t>я</w:t>
      </w:r>
      <w:r w:rsidRPr="00655E8E">
        <w:rPr>
          <w:rFonts w:ascii="Times New Roman" w:hAnsi="Times New Roman" w:cs="Times New Roman"/>
          <w:spacing w:val="33"/>
        </w:rPr>
        <w:t xml:space="preserve"> </w:t>
      </w:r>
      <w:r w:rsidRPr="00655E8E">
        <w:rPr>
          <w:rFonts w:ascii="Times New Roman" w:hAnsi="Times New Roman" w:cs="Times New Roman"/>
        </w:rPr>
        <w:t>1963</w:t>
      </w:r>
      <w:r w:rsidRPr="00655E8E">
        <w:rPr>
          <w:rFonts w:ascii="Times New Roman" w:hAnsi="Times New Roman" w:cs="Times New Roman"/>
          <w:spacing w:val="34"/>
        </w:rPr>
        <w:t xml:space="preserve"> </w:t>
      </w:r>
      <w:r w:rsidRPr="00655E8E">
        <w:rPr>
          <w:rFonts w:ascii="Times New Roman" w:hAnsi="Times New Roman" w:cs="Times New Roman"/>
        </w:rPr>
        <w:t>р.</w:t>
      </w:r>
      <w:r w:rsidRPr="00655E8E">
        <w:rPr>
          <w:rFonts w:ascii="Times New Roman" w:hAnsi="Times New Roman" w:cs="Times New Roman"/>
          <w:spacing w:val="33"/>
        </w:rPr>
        <w:t xml:space="preserve"> </w:t>
      </w:r>
      <w:r w:rsidRPr="00655E8E">
        <w:rPr>
          <w:rFonts w:ascii="Times New Roman" w:hAnsi="Times New Roman" w:cs="Times New Roman"/>
        </w:rPr>
        <w:t>—</w:t>
      </w:r>
      <w:r w:rsidRPr="00655E8E">
        <w:rPr>
          <w:rFonts w:ascii="Times New Roman" w:hAnsi="Times New Roman" w:cs="Times New Roman"/>
          <w:spacing w:val="33"/>
        </w:rPr>
        <w:t xml:space="preserve"> </w:t>
      </w:r>
      <w:r w:rsidRPr="00655E8E">
        <w:rPr>
          <w:rFonts w:ascii="Times New Roman" w:hAnsi="Times New Roman" w:cs="Times New Roman"/>
        </w:rPr>
        <w:t>літера</w:t>
      </w:r>
      <w:r w:rsidRPr="00655E8E">
        <w:rPr>
          <w:rFonts w:ascii="Times New Roman" w:hAnsi="Times New Roman" w:cs="Times New Roman"/>
          <w:spacing w:val="2"/>
        </w:rPr>
        <w:t>т</w:t>
      </w:r>
      <w:r w:rsidRPr="00655E8E">
        <w:rPr>
          <w:rFonts w:ascii="Times New Roman" w:hAnsi="Times New Roman" w:cs="Times New Roman"/>
          <w:spacing w:val="-4"/>
        </w:rPr>
        <w:t>у</w:t>
      </w:r>
      <w:r w:rsidRPr="00655E8E">
        <w:rPr>
          <w:rFonts w:ascii="Times New Roman" w:hAnsi="Times New Roman" w:cs="Times New Roman"/>
        </w:rPr>
        <w:t>рн</w:t>
      </w:r>
      <w:r w:rsidRPr="00655E8E">
        <w:rPr>
          <w:rFonts w:ascii="Times New Roman" w:hAnsi="Times New Roman" w:cs="Times New Roman"/>
          <w:spacing w:val="1"/>
        </w:rPr>
        <w:t>и</w:t>
      </w:r>
      <w:r w:rsidRPr="00655E8E">
        <w:rPr>
          <w:rFonts w:ascii="Times New Roman" w:hAnsi="Times New Roman" w:cs="Times New Roman"/>
        </w:rPr>
        <w:t>й</w:t>
      </w:r>
      <w:r w:rsidRPr="00655E8E">
        <w:rPr>
          <w:rFonts w:ascii="Times New Roman" w:hAnsi="Times New Roman" w:cs="Times New Roman"/>
          <w:spacing w:val="34"/>
        </w:rPr>
        <w:t xml:space="preserve"> </w:t>
      </w:r>
      <w:r w:rsidRPr="00655E8E">
        <w:rPr>
          <w:rFonts w:ascii="Times New Roman" w:hAnsi="Times New Roman" w:cs="Times New Roman"/>
        </w:rPr>
        <w:t>редактор</w:t>
      </w:r>
      <w:r w:rsidRPr="00655E8E">
        <w:rPr>
          <w:rFonts w:ascii="Times New Roman" w:hAnsi="Times New Roman" w:cs="Times New Roman"/>
          <w:spacing w:val="33"/>
        </w:rPr>
        <w:t xml:space="preserve"> </w:t>
      </w:r>
      <w:r w:rsidRPr="00655E8E">
        <w:rPr>
          <w:rFonts w:ascii="Times New Roman" w:hAnsi="Times New Roman" w:cs="Times New Roman"/>
        </w:rPr>
        <w:t>газети</w:t>
      </w:r>
      <w:r w:rsidRPr="00655E8E">
        <w:rPr>
          <w:rFonts w:ascii="Times New Roman" w:hAnsi="Times New Roman" w:cs="Times New Roman"/>
          <w:spacing w:val="36"/>
        </w:rPr>
        <w:t xml:space="preserve"> </w:t>
      </w:r>
      <w:r w:rsidRPr="00655E8E">
        <w:rPr>
          <w:rFonts w:ascii="Times New Roman" w:hAnsi="Times New Roman" w:cs="Times New Roman"/>
          <w:spacing w:val="-6"/>
        </w:rPr>
        <w:t>«</w:t>
      </w:r>
      <w:r w:rsidRPr="00655E8E">
        <w:rPr>
          <w:rFonts w:ascii="Times New Roman" w:hAnsi="Times New Roman" w:cs="Times New Roman"/>
        </w:rPr>
        <w:t>Соц</w:t>
      </w:r>
      <w:r w:rsidRPr="00655E8E">
        <w:rPr>
          <w:rFonts w:ascii="Times New Roman" w:hAnsi="Times New Roman" w:cs="Times New Roman"/>
          <w:spacing w:val="1"/>
        </w:rPr>
        <w:t>и</w:t>
      </w:r>
      <w:r w:rsidRPr="00655E8E">
        <w:rPr>
          <w:rFonts w:ascii="Times New Roman" w:hAnsi="Times New Roman" w:cs="Times New Roman"/>
        </w:rPr>
        <w:t>ал</w:t>
      </w:r>
      <w:r w:rsidRPr="00655E8E">
        <w:rPr>
          <w:rFonts w:ascii="Times New Roman" w:hAnsi="Times New Roman" w:cs="Times New Roman"/>
          <w:spacing w:val="1"/>
        </w:rPr>
        <w:t>и</w:t>
      </w:r>
      <w:r w:rsidRPr="00655E8E">
        <w:rPr>
          <w:rFonts w:ascii="Times New Roman" w:hAnsi="Times New Roman" w:cs="Times New Roman"/>
        </w:rPr>
        <w:t>стическ</w:t>
      </w:r>
      <w:r w:rsidRPr="00655E8E">
        <w:rPr>
          <w:rFonts w:ascii="Times New Roman" w:hAnsi="Times New Roman" w:cs="Times New Roman"/>
          <w:spacing w:val="1"/>
        </w:rPr>
        <w:t>и</w:t>
      </w:r>
      <w:r w:rsidRPr="00655E8E">
        <w:rPr>
          <w:rFonts w:ascii="Times New Roman" w:hAnsi="Times New Roman" w:cs="Times New Roman"/>
        </w:rPr>
        <w:t>й</w:t>
      </w:r>
      <w:r w:rsidRPr="00655E8E">
        <w:rPr>
          <w:rFonts w:ascii="Times New Roman" w:hAnsi="Times New Roman" w:cs="Times New Roman"/>
          <w:spacing w:val="34"/>
        </w:rPr>
        <w:t xml:space="preserve"> </w:t>
      </w:r>
      <w:r w:rsidRPr="00655E8E">
        <w:rPr>
          <w:rFonts w:ascii="Times New Roman" w:hAnsi="Times New Roman" w:cs="Times New Roman"/>
        </w:rPr>
        <w:t>Д</w:t>
      </w:r>
      <w:r w:rsidRPr="00655E8E">
        <w:rPr>
          <w:rFonts w:ascii="Times New Roman" w:hAnsi="Times New Roman" w:cs="Times New Roman"/>
          <w:spacing w:val="-2"/>
        </w:rPr>
        <w:t>о</w:t>
      </w:r>
      <w:r w:rsidRPr="00655E8E">
        <w:rPr>
          <w:rFonts w:ascii="Times New Roman" w:hAnsi="Times New Roman" w:cs="Times New Roman"/>
        </w:rPr>
        <w:t>нбас</w:t>
      </w:r>
      <w:r w:rsidRPr="00655E8E">
        <w:rPr>
          <w:rFonts w:ascii="Times New Roman" w:hAnsi="Times New Roman" w:cs="Times New Roman"/>
          <w:spacing w:val="2"/>
        </w:rPr>
        <w:t>е</w:t>
      </w:r>
      <w:r w:rsidRPr="00655E8E">
        <w:rPr>
          <w:rFonts w:ascii="Times New Roman" w:hAnsi="Times New Roman" w:cs="Times New Roman"/>
          <w:spacing w:val="-6"/>
        </w:rPr>
        <w:t>»</w:t>
      </w:r>
      <w:r w:rsidRPr="00655E8E">
        <w:rPr>
          <w:rFonts w:ascii="Times New Roman" w:hAnsi="Times New Roman" w:cs="Times New Roman"/>
        </w:rPr>
        <w:t>.</w:t>
      </w:r>
      <w:r>
        <w:t xml:space="preserve"> </w:t>
      </w:r>
      <w:r w:rsidRPr="00B36656">
        <w:rPr>
          <w:rFonts w:ascii="Times New Roman" w:hAnsi="Times New Roman" w:cs="Times New Roman"/>
          <w:sz w:val="24"/>
          <w:szCs w:val="24"/>
        </w:rPr>
        <w:t>Вступив до аспірантури Інституту літератури Академії наук УРСР ім. Т. Шевченка у Києві із спеціальності «Теорія літератури». За час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</w:rPr>
        <w:t>перебування в аспірантурі підготував і здав до видавництва першу збірку творів «Круговерть», написав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</w:rPr>
        <w:t>ряд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</w:rPr>
        <w:t>літературно-критичних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</w:rPr>
        <w:t>статей, надрукував кілька перекладів з Ґете, Рільке, Лорки. Належав до Клубу творчої молоді, який очолював Лесь Танюк.</w:t>
      </w:r>
    </w:p>
    <w:p w:rsidR="00DE5B66" w:rsidRPr="00B36656" w:rsidRDefault="00DE5B66" w:rsidP="00B366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656">
        <w:rPr>
          <w:rFonts w:ascii="Times New Roman" w:hAnsi="Times New Roman" w:cs="Times New Roman"/>
          <w:sz w:val="24"/>
          <w:szCs w:val="24"/>
        </w:rPr>
        <w:t>1965 р. Василь Стус одружився, 1966 р. народився син Дмитро — нині літературознавець, дослідник творчості батька.</w:t>
      </w:r>
    </w:p>
    <w:p w:rsidR="00DE5B66" w:rsidRPr="00B36656" w:rsidRDefault="00DE5B66" w:rsidP="00B36656">
      <w:pPr>
        <w:jc w:val="both"/>
        <w:rPr>
          <w:rFonts w:ascii="Times New Roman" w:hAnsi="Times New Roman" w:cs="Times New Roman"/>
          <w:sz w:val="24"/>
          <w:szCs w:val="24"/>
        </w:rPr>
      </w:pPr>
      <w:r w:rsidRPr="00B36656">
        <w:rPr>
          <w:rFonts w:ascii="Times New Roman" w:hAnsi="Times New Roman" w:cs="Times New Roman"/>
          <w:sz w:val="24"/>
          <w:szCs w:val="24"/>
        </w:rPr>
        <w:t>У вересні 1965 р. під час прем'єри фільму Сергія Параджанова «Тіні забутих предків» у кінотеатрі «Україна» в Києві взяв участь в акції протесту, Стус разом з Іваном Дзюбою, В'ячеславом Чорноволом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</w:rPr>
        <w:t>закликав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</w:rPr>
        <w:t>партійних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</w:rPr>
        <w:t>керівників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</w:rPr>
        <w:t>і населення столиці засудити арешти української інтелігенції,</w:t>
      </w:r>
      <w:r w:rsidRPr="00B36656">
        <w:rPr>
          <w:rFonts w:ascii="Times New Roman" w:hAnsi="Times New Roman" w:cs="Times New Roman"/>
          <w:sz w:val="24"/>
          <w:szCs w:val="24"/>
        </w:rPr>
        <w:tab/>
        <w:t>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656">
        <w:rPr>
          <w:rFonts w:ascii="Times New Roman" w:hAnsi="Times New Roman" w:cs="Times New Roman"/>
          <w:sz w:val="24"/>
          <w:szCs w:val="24"/>
        </w:rPr>
        <w:t>стало першим громадським політичним протестом на масові політичні репресії в Радянському Союзі у післявоєнний час. За участь у цій акції його відраховано з аспірантури.</w:t>
      </w:r>
    </w:p>
    <w:p w:rsidR="00DE5B66" w:rsidRDefault="00DE5B66" w:rsidP="00B36656">
      <w:pPr>
        <w:ind w:right="-2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ових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(196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-1972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pp.)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стали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найщасливіш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тя.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отеатрі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 слід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він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їзд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одоро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і.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ти того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ння,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іві.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Заробляв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я, прац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ючи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ентральному дер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авно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сторично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іві,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годом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шахті,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алізниці, 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дівн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тві,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тро.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-1972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pp.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женер 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 бюро 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ін</w:t>
      </w:r>
      <w:r>
        <w:rPr>
          <w:rFonts w:ascii="Times New Roman" w:hAnsi="Times New Roman" w:cs="Times New Roman"/>
          <w:color w:val="000000"/>
          <w:sz w:val="24"/>
          <w:szCs w:val="24"/>
        </w:rPr>
        <w:t>істер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>ислово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ті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ріа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ів 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ацію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ершої збірки віршів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» 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1965 р. від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давни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єт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ів: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жеве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іль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E5B66" w:rsidRDefault="00DE5B66">
      <w:pPr>
        <w:spacing w:line="237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tabs>
          <w:tab w:val="left" w:pos="1716"/>
          <w:tab w:val="left" w:pos="2290"/>
          <w:tab w:val="left" w:pos="3127"/>
          <w:tab w:val="left" w:pos="4064"/>
          <w:tab w:val="left" w:pos="4960"/>
          <w:tab w:val="left" w:pos="5784"/>
          <w:tab w:val="left" w:pos="6070"/>
          <w:tab w:val="left" w:pos="7236"/>
          <w:tab w:val="left" w:pos="7767"/>
          <w:tab w:val="left" w:pos="8214"/>
        </w:tabs>
        <w:ind w:left="1" w:right="-17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Майже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вірші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збі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відр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іло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офськ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 наша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ями,    </w:t>
      </w:r>
      <w:r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    </w:t>
      </w:r>
      <w:r>
        <w:rPr>
          <w:rFonts w:ascii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Роже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пів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—    </w:t>
      </w:r>
      <w:r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передч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ття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рагнен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 від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18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гий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діл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іль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білий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аглибле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торії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ів,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як сконала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ієї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збір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міл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дає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владі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віром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горіл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пити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лгосп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Твори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автора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ались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ероїчн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світ радянського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крі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рониза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дією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шого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оду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країнсь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якого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авіть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нє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рід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іс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творилась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третьої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рц</w:t>
      </w:r>
      <w:r>
        <w:rPr>
          <w:rFonts w:ascii="Times New Roman" w:hAnsi="Times New Roman" w:cs="Times New Roman"/>
          <w:color w:val="000000"/>
          <w:sz w:val="24"/>
          <w:szCs w:val="24"/>
        </w:rPr>
        <w:t>і,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ього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ри вірша, інші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війшли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гої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бір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14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зваж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ючи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ивні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ентів,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Зим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ві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її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блі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мвид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ві.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1970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віршів поета потрап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льгії 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видана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лі.</w:t>
      </w:r>
    </w:p>
    <w:p w:rsidR="00DE5B66" w:rsidRDefault="00DE5B66">
      <w:pPr>
        <w:spacing w:line="239" w:lineRule="auto"/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Збір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Зимові</w:t>
      </w:r>
      <w:r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ється</w:t>
      </w:r>
      <w:r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тю</w:t>
      </w:r>
      <w:r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 своєрідністю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світо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прийм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я. Поет від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сес</w:t>
      </w:r>
      <w:r>
        <w:rPr>
          <w:rFonts w:ascii="Times New Roman" w:hAnsi="Times New Roman" w:cs="Times New Roman"/>
          <w:color w:val="000000"/>
          <w:sz w:val="24"/>
          <w:szCs w:val="24"/>
        </w:rPr>
        <w:t>віт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5B66" w:rsidRDefault="00DE5B66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2552" w:right="3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небо обрієм пролилося.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ловіє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анів острів.</w:t>
      </w:r>
    </w:p>
    <w:p w:rsidR="00DE5B66" w:rsidRDefault="00DE5B66">
      <w:pPr>
        <w:ind w:left="2552" w:right="45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 Дніпро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оїх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 Катери і авто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обілі.</w:t>
      </w:r>
    </w:p>
    <w:p w:rsidR="00DE5B66" w:rsidRDefault="00DE5B66">
      <w:pPr>
        <w:ind w:left="2552" w:right="4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 роз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 І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 витр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мати,</w:t>
      </w:r>
    </w:p>
    <w:p w:rsidR="00DE5B66" w:rsidRDefault="00DE5B66">
      <w:pPr>
        <w:ind w:left="2552" w:right="45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ежні 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Серця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виплеск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2552" w:right="8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 гар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иродою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є ціл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сніст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ибір роб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доводит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на 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ні, але від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ди.</w:t>
      </w:r>
    </w:p>
    <w:p w:rsidR="00DE5B66" w:rsidRDefault="00DE5B66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1968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рощаль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ромовою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і Алли Горсь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ої,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вши вла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її вбивст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і:</w:t>
      </w:r>
    </w:p>
    <w:p w:rsidR="00DE5B66" w:rsidRDefault="00DE5B66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2552" w:right="31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е!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рцю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z w:val="24"/>
          <w:szCs w:val="24"/>
        </w:rPr>
        <w:t>! Хіба не так — як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дгроз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</w:p>
    <w:p w:rsidR="00DE5B66" w:rsidRDefault="00DE5B66">
      <w:pPr>
        <w:ind w:left="2552" w:right="26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Хіба не так — як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онці сліп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роси, підвівся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епоміт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стр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рч,</w:t>
      </w:r>
    </w:p>
    <w:p w:rsidR="00DE5B66" w:rsidRDefault="00DE5B66">
      <w:pPr>
        <w:ind w:left="2552" w:right="29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ідвівся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ніс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шля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ом І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'ят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ворожив.</w:t>
      </w:r>
    </w:p>
    <w:p w:rsidR="00DE5B66" w:rsidRDefault="00DE5B66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spacing w:line="239" w:lineRule="auto"/>
        <w:ind w:left="1" w:right="-17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z w:val="24"/>
          <w:szCs w:val="24"/>
        </w:rPr>
        <w:t>ість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але,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ючи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z w:val="24"/>
          <w:szCs w:val="24"/>
        </w:rPr>
        <w:t>енсивно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ює. 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чено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мір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оезій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лий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алює сюрр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ліст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піл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r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і, насолод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ючись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яється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вірш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DE5B66" w:rsidRDefault="00DE5B66">
      <w:pPr>
        <w:spacing w:after="4" w:line="180" w:lineRule="exact"/>
        <w:rPr>
          <w:rFonts w:ascii="Times New Roman" w:hAnsi="Times New Roman" w:cs="Times New Roman"/>
          <w:sz w:val="18"/>
          <w:szCs w:val="18"/>
        </w:rPr>
      </w:pPr>
    </w:p>
    <w:p w:rsidR="00DE5B66" w:rsidRDefault="00DE5B66">
      <w:pPr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котя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яті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Зеров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автор,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ючи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 ми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лого, пе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тнє:</w:t>
      </w:r>
    </w:p>
    <w:p w:rsidR="00DE5B66" w:rsidRDefault="00DE5B66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3688" w:right="19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Москва — Чиб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ю, Мос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ва — 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ю,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</w:p>
    <w:p w:rsidR="00DE5B66" w:rsidRDefault="00DE5B66">
      <w:pPr>
        <w:ind w:left="3688" w:right="34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є 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на крові 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spacing w:line="239" w:lineRule="auto"/>
        <w:ind w:left="1" w:right="-20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>ників,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оміте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Компартії,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ої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ади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анів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ісля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відлиг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ся до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оталі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соби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вав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штів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щі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своїх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колег.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ахис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 прав люд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ни.</w:t>
      </w:r>
    </w:p>
    <w:p w:rsidR="00DE5B66" w:rsidRDefault="00DE5B66">
      <w:pPr>
        <w:ind w:left="1" w:right="-15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1971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країнсь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вперше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вирі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створити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 органі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ацію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разок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іат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вної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Москві.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Підш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ць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 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шт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сі Н. 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атої-Кар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нської.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 вс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 до Комі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Н. Строкатої.</w:t>
      </w:r>
    </w:p>
    <w:p w:rsidR="00DE5B66" w:rsidRDefault="00DE5B66">
      <w:pPr>
        <w:ind w:left="1" w:right="-10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іс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вищі</w:t>
      </w:r>
      <w:r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артійні</w:t>
      </w:r>
      <w:r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нстан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роти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дськ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цінками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огоч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 сприч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z w:val="24"/>
          <w:szCs w:val="24"/>
        </w:rPr>
        <w:t>і 1972 р.</w:t>
      </w:r>
    </w:p>
    <w:p w:rsidR="00DE5B66" w:rsidRDefault="00DE5B66">
      <w:pPr>
        <w:ind w:left="1" w:right="-7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1972</w:t>
      </w:r>
      <w:r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ївськ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радя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ській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агіта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ії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нді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волі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ох років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лання.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1973</w:t>
      </w:r>
      <w:r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таборі</w:t>
      </w:r>
      <w:r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-385/3</w:t>
      </w:r>
      <w:r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(сел.</w:t>
      </w:r>
      <w:r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ево,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ького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айо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Мордовія).</w:t>
      </w: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 від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мордовсь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 маг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данських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табор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1975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ледве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ідок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 вираз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нка.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ред госпіталі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аці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иєва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мній 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арні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Газ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обла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його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али.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Більшість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віршів,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нцт</w:t>
      </w:r>
      <w:r>
        <w:rPr>
          <w:rFonts w:ascii="Times New Roman" w:hAnsi="Times New Roman" w:cs="Times New Roman"/>
          <w:color w:val="000000"/>
          <w:sz w:val="24"/>
          <w:szCs w:val="24"/>
        </w:rPr>
        <w:t>аборі,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ше деякі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или на волю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сти до 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spacing w:line="239" w:lineRule="auto"/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ертої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лімп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аклад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ївс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КДБ.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вав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складається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z w:val="24"/>
          <w:szCs w:val="24"/>
        </w:rPr>
        <w:t>кох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списків. Але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тність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іл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ті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щість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творів.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світ,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який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йняв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що від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тоював людсь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гід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я:</w:t>
      </w:r>
    </w:p>
    <w:p w:rsidR="00DE5B66" w:rsidRDefault="00DE5B66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3121" w:right="26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добре те, що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рті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боюсь я І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 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аю, чи тяж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ій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т, що перед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дді,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кло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ню</w:t>
      </w:r>
      <w:r>
        <w:rPr>
          <w:rFonts w:ascii="Times New Roman" w:hAnsi="Times New Roman" w:cs="Times New Roman"/>
          <w:color w:val="000000"/>
          <w:sz w:val="24"/>
          <w:szCs w:val="24"/>
        </w:rPr>
        <w:t>ся в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тті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едовідо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т,</w:t>
      </w:r>
    </w:p>
    <w:p w:rsidR="00DE5B66" w:rsidRDefault="00DE5B66">
      <w:pPr>
        <w:ind w:left="3121" w:right="22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що жив, 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hAnsi="Times New Roman" w:cs="Times New Roman"/>
          <w:color w:val="000000"/>
          <w:sz w:val="24"/>
          <w:szCs w:val="24"/>
        </w:rPr>
        <w:t>в і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 набрав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ненависті,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льо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яття.</w:t>
      </w:r>
    </w:p>
    <w:p w:rsidR="00DE5B66" w:rsidRDefault="00DE5B66">
      <w:pPr>
        <w:ind w:left="3121" w:right="29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мій, до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як в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рті обер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ся до 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тя</w:t>
      </w:r>
    </w:p>
    <w:p w:rsidR="00DE5B66" w:rsidRDefault="00DE5B66">
      <w:pPr>
        <w:ind w:left="3121" w:right="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своїм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 Як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тобі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юсь</w:t>
      </w:r>
    </w:p>
    <w:p w:rsidR="00DE5B66" w:rsidRDefault="00DE5B66">
      <w:pPr>
        <w:ind w:left="312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но гля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вої вічі</w:t>
      </w:r>
    </w:p>
    <w:p w:rsidR="00DE5B66" w:rsidRDefault="00DE5B66">
      <w:pPr>
        <w:ind w:left="312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 в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рті 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рід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 кра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z w:val="24"/>
          <w:szCs w:val="24"/>
        </w:rPr>
        <w:t>юсь.</w:t>
      </w:r>
    </w:p>
    <w:p w:rsidR="00DE5B66" w:rsidRDefault="00DE5B66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spacing w:line="239" w:lineRule="auto"/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1976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табір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-385/1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-а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(с.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Мордові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виснаж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ї 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ії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вітовій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рі, літер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австві, істор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ї, філ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соф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ї.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нню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строку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нцт</w:t>
      </w:r>
      <w:r>
        <w:rPr>
          <w:rFonts w:ascii="Times New Roman" w:hAnsi="Times New Roman" w:cs="Times New Roman"/>
          <w:color w:val="000000"/>
          <w:sz w:val="24"/>
          <w:szCs w:val="24"/>
        </w:rPr>
        <w:t>аборі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1977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Матросове Маг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ої обла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ті, де він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 до 1979 р. на золо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1977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ещасн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адок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ів),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ісля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чого він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місяці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арні.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никло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багато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сів.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ли створ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ні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терп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ви.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імна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воляли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робітн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ртожи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шніми кр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нальн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DE5B66" w:rsidRDefault="00DE5B66">
      <w:pPr>
        <w:spacing w:line="239" w:lineRule="auto"/>
        <w:ind w:left="1" w:right="-8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вся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заявою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рховної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ади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РСР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відмовою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 гром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дянств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ське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дян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ожливою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чю.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ти радянськ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гром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дянином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бом..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1979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иєва,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юв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варно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 це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єрі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ттєвого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єднан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езваж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ло під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рване.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ахист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репре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гельсін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ької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ахис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 прав люд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ни.</w:t>
      </w:r>
    </w:p>
    <w:p w:rsidR="00DE5B66" w:rsidRDefault="00DE5B66">
      <w:pPr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єві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довід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Гельсі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ої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репре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ють найб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іш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аймні,</w:t>
      </w:r>
      <w:r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дили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Овсієн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Горбаля,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ак перегодом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оволом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Києва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тів.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 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волящ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еї,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міг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акше.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оли 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хт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ю...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логічно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ів,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юре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 відкр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лася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не,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вона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мною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иться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адовго.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 я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мав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аїн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іло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ордо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ій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раїні,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горлом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вже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доля,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долі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рають.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Отож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її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z w:val="24"/>
          <w:szCs w:val="24"/>
        </w:rPr>
        <w:t>йм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ють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вона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є.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мають,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вона силоміць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рає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голови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бодай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ло.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мною стояла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раї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мій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обле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арод,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бстав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аборового зош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1983 р.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равня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1980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штов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ід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адвоката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відмовив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 w:cs="Times New Roman"/>
          <w:color w:val="000000"/>
          <w:sz w:val="24"/>
          <w:szCs w:val="24"/>
        </w:rPr>
        <w:t>сником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Віктор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Василь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жовт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1980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ївсь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КК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РСР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років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ворого режи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особливо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ві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том.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жовт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1980 р.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ахист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Мадр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ої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вірки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ня Гельсі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ксь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ік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 Д.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аров.</w:t>
      </w:r>
    </w:p>
    <w:p w:rsidR="00DE5B66" w:rsidRDefault="00DE5B66">
      <w:pPr>
        <w:spacing w:line="239" w:lineRule="auto"/>
        <w:ind w:left="1" w:right="-20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рмін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hAnsi="Times New Roman" w:cs="Times New Roman"/>
          <w:color w:val="000000"/>
          <w:sz w:val="24"/>
          <w:szCs w:val="24"/>
        </w:rPr>
        <w:t>ької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ті,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-389/36-1. Умови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триман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яжк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тиски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адміністраці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ї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 побач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и. 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1983 р. тримав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голодів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 діб. У січ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 1983 р.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у на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волю</w:t>
      </w:r>
      <w:r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вірша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арік</w:t>
      </w:r>
      <w:r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ру</w:t>
      </w:r>
      <w:r>
        <w:rPr>
          <w:rFonts w:ascii="Times New Roman" w:hAnsi="Times New Roman" w:cs="Times New Roman"/>
          <w:color w:val="000000"/>
          <w:sz w:val="24"/>
          <w:szCs w:val="24"/>
        </w:rPr>
        <w:t>-од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 переклад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250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віршів,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рлібром,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250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z w:val="24"/>
          <w:szCs w:val="24"/>
        </w:rPr>
        <w:t>ладів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Птах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егайно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нфі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х текстів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досі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евідом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Згід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офіц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дповіддю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щені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 зв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відацією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оча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єї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формації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ід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рдила.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 це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1983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лося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волю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ід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азвою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аборового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 Після його 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блі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оді, особл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ісля 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нення Ге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ріхом Бьоллем (1985 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) творчо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ті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ття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ської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ії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оета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осил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Цю ді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сність поет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ві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5B66" w:rsidRDefault="00DE5B66">
      <w:pPr>
        <w:spacing w:after="37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2977" w:right="3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м, поб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им 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шіллю зневір.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исокі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водо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:rsidR="00DE5B66" w:rsidRDefault="00DE5B66">
      <w:pPr>
        <w:ind w:left="2977" w:right="27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 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 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ь. Зад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2977" w:right="3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им жив, сьогод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DE5B66" w:rsidRDefault="00DE5B66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 Матер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-Україн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поет від її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аповідає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дкам:</w:t>
      </w:r>
    </w:p>
    <w:p w:rsidR="00DE5B66" w:rsidRDefault="00DE5B66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2977" w:right="25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 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тріч, і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ода твоя легка</w:t>
      </w:r>
    </w:p>
    <w:p w:rsidR="00DE5B66" w:rsidRDefault="00DE5B66">
      <w:pPr>
        <w:spacing w:line="239" w:lineRule="auto"/>
        <w:ind w:left="2977" w:right="33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легкою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 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ба 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 І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за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. Тюрма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 доросте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неба: ще зе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лю їст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тюрма.</w:t>
      </w:r>
    </w:p>
    <w:p w:rsidR="00DE5B66" w:rsidRDefault="00DE5B66">
      <w:pPr>
        <w:spacing w:after="37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ереконан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що тюрма (то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алітари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м) заги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роти</w:t>
      </w:r>
      <w:r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жорстокого</w:t>
      </w:r>
      <w:r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оводж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абірної</w:t>
      </w:r>
      <w:r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адміністрації</w:t>
      </w:r>
      <w:r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 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язнями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ілька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зів оголо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DE5B66" w:rsidRDefault="00DE5B66">
      <w:pPr>
        <w:ind w:left="1" w:right="-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1985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равили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арцер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аючи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рі, спер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ари.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він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оголосив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строкове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до кінц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 в ніч 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4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ня 1985 p., можл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во, від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олоджен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Рід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існа,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еподі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ьність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лі.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Поет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алишав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собі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кінця!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авіть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айтяжчі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ття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твердо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вернеться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наро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воїм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цв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нтарі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лі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ла 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</w:p>
    <w:p w:rsidR="00DE5B66" w:rsidRDefault="00DE5B66">
      <w:pPr>
        <w:ind w:left="1" w:right="-14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стопаді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1989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разом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Юрієм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 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ксою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кож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аборі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-389/36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лища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чин</w:t>
      </w:r>
      <w:r>
        <w:rPr>
          <w:rFonts w:ascii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єві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кладовищі.</w:t>
      </w:r>
    </w:p>
    <w:p w:rsidR="00DE5B66" w:rsidRDefault="00DE5B6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4969" w:right="-20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Джер</w:t>
      </w:r>
      <w:r>
        <w:rPr>
          <w:rFonts w:ascii="Times New Roman" w:hAnsi="Times New Roman" w:cs="Times New Roman"/>
          <w:i/>
          <w:iCs/>
          <w:color w:val="0000FF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ло: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http://</w:t>
      </w:r>
      <w:r>
        <w:rPr>
          <w:rFonts w:ascii="Times New Roman" w:hAnsi="Times New Roman" w:cs="Times New Roman"/>
          <w:i/>
          <w:iCs/>
          <w:color w:val="0000FF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ww.u</w:t>
      </w:r>
      <w:r>
        <w:rPr>
          <w:rFonts w:ascii="Times New Roman" w:hAnsi="Times New Roman" w:cs="Times New Roman"/>
          <w:i/>
          <w:iCs/>
          <w:color w:val="0000FF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rlit.net/</w:t>
      </w:r>
      <w:r>
        <w:rPr>
          <w:rFonts w:ascii="Times New Roman" w:hAnsi="Times New Roman" w:cs="Times New Roman"/>
          <w:i/>
          <w:iCs/>
          <w:color w:val="0000FF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no/213.html</w:t>
      </w:r>
    </w:p>
    <w:p w:rsidR="00DE5B66" w:rsidRDefault="00DE5B66">
      <w:pPr>
        <w:spacing w:after="84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708" w:right="-2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color w:val="0000FF"/>
          <w:sz w:val="28"/>
          <w:szCs w:val="28"/>
        </w:rPr>
        <w:t>арак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FF"/>
          <w:sz w:val="28"/>
          <w:szCs w:val="28"/>
        </w:rPr>
        <w:t>е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FF"/>
          <w:sz w:val="28"/>
          <w:szCs w:val="28"/>
        </w:rPr>
        <w:t>ис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ика 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FF"/>
          <w:sz w:val="28"/>
          <w:szCs w:val="28"/>
        </w:rPr>
        <w:t>ворчо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FF"/>
          <w:sz w:val="28"/>
          <w:szCs w:val="28"/>
        </w:rPr>
        <w:t>о ш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color w:val="0000FF"/>
          <w:sz w:val="28"/>
          <w:szCs w:val="28"/>
        </w:rPr>
        <w:t>ху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Василя С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FF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FF"/>
          <w:sz w:val="28"/>
          <w:szCs w:val="28"/>
        </w:rPr>
        <w:t>са</w:t>
      </w:r>
    </w:p>
    <w:p w:rsidR="00DE5B66" w:rsidRDefault="00DE5B66">
      <w:pPr>
        <w:spacing w:after="32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Збір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віршів: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верт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(196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color w:val="000000"/>
          <w:sz w:val="24"/>
          <w:szCs w:val="24"/>
        </w:rPr>
        <w:t>мові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(1965),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» (1971),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чо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(1972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алімп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(198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Збір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Зимові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побачила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віт за кордоно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елі.</w:t>
      </w:r>
    </w:p>
    <w:p w:rsidR="00DE5B66" w:rsidRDefault="00DE5B66">
      <w:pPr>
        <w:ind w:left="1" w:right="-18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оет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ває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винта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якій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ються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гроте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кові мотив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овлю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є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огірше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становища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оета,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також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літ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цією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раї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і.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ареш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ця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бір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ла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на.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двох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віршів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’яті,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вони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годом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шли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Свіча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даній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1977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ордо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давни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сніст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 До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жки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війшли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також вірші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збірки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Зимові 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про 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 сказано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 виро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вони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ють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наклеп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hAnsi="Times New Roman" w:cs="Times New Roman"/>
          <w:color w:val="000000"/>
          <w:sz w:val="24"/>
          <w:szCs w:val="24"/>
        </w:rPr>
        <w:t>ький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міс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(зо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іш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ана..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віром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пити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впа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мавп..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аті мист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авці!.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’їн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стоять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ші),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також вірші,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ні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’яз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і,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клади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ць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оетів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Фарнгагена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(177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-1833) та Райнера 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ія Ріл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187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-1926).</w:t>
      </w:r>
    </w:p>
    <w:p w:rsidR="00DE5B66" w:rsidRDefault="00DE5B66" w:rsidP="00655E8E">
      <w:pPr>
        <w:spacing w:line="239" w:lineRule="auto"/>
        <w:ind w:left="1" w:right="-18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тичне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ба: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оворячи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ті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ші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ової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оезі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ї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слід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ам’ят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ість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ї</w:t>
      </w:r>
      <w:r>
        <w:rPr>
          <w:rFonts w:ascii="Times New Roman" w:hAnsi="Times New Roman" w:cs="Times New Roman"/>
          <w:color w:val="000000"/>
          <w:sz w:val="24"/>
          <w:szCs w:val="24"/>
        </w:rPr>
        <w:t>х вио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не,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оєд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ються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ій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езія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пі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епрограмована,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чна.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Або,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акше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вона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поетове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ття, 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spacing w:line="239" w:lineRule="auto"/>
        <w:ind w:left="1" w:right="-20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Під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слід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мері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слідчого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ДБ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єві,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нцт</w:t>
      </w:r>
      <w:r>
        <w:rPr>
          <w:rFonts w:ascii="Times New Roman" w:hAnsi="Times New Roman" w:cs="Times New Roman"/>
          <w:color w:val="000000"/>
          <w:sz w:val="24"/>
          <w:szCs w:val="24"/>
        </w:rPr>
        <w:t>абор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засл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можливіст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щоб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 пере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али,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не.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ючи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зям,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ворів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ся, пот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волю,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ордо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вже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лім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hAnsi="Times New Roman" w:cs="Times New Roman"/>
          <w:color w:val="000000"/>
          <w:sz w:val="24"/>
          <w:szCs w:val="24"/>
        </w:rPr>
        <w:t>цтво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ніст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1986).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еї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овій збі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ці —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вірші,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ні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між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-1977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ій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мої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болі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радощі,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мрії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 пере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спогади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Сама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воліч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багатоз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ачна.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лімпс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ися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роблено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н, але</w:t>
      </w:r>
      <w:r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нього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оді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можна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зп</w:t>
      </w:r>
      <w:r>
        <w:rPr>
          <w:rFonts w:ascii="Times New Roman" w:hAnsi="Times New Roman" w:cs="Times New Roman"/>
          <w:color w:val="000000"/>
          <w:sz w:val="24"/>
          <w:szCs w:val="24"/>
        </w:rPr>
        <w:t>ізнати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Отже,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можливо,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спі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-від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рого,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водночас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під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ється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лософськ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</w:p>
    <w:p w:rsidR="00DE5B66" w:rsidRDefault="00DE5B66">
      <w:pPr>
        <w:spacing w:line="239" w:lineRule="auto"/>
        <w:ind w:left="390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 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3938" w:right="4"/>
        <w:jc w:val="right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Джер</w:t>
      </w:r>
      <w:r>
        <w:rPr>
          <w:rFonts w:ascii="Times New Roman" w:hAnsi="Times New Roman" w:cs="Times New Roman"/>
          <w:i/>
          <w:iCs/>
          <w:color w:val="0000FF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ло: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http://ukr</w:t>
      </w:r>
      <w:r>
        <w:rPr>
          <w:rFonts w:ascii="Times New Roman" w:hAnsi="Times New Roman" w:cs="Times New Roman"/>
          <w:i/>
          <w:iCs/>
          <w:color w:val="0000FF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lassic.com.ua/</w:t>
      </w:r>
      <w:r>
        <w:rPr>
          <w:rFonts w:ascii="Times New Roman" w:hAnsi="Times New Roman" w:cs="Times New Roman"/>
          <w:i/>
          <w:iCs/>
          <w:color w:val="0000FF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atalog/s/stu</w:t>
      </w:r>
      <w:r>
        <w:rPr>
          <w:rFonts w:ascii="Times New Roman" w:hAnsi="Times New Roman" w:cs="Times New Roman"/>
          <w:i/>
          <w:iCs/>
          <w:color w:val="0000FF"/>
          <w:spacing w:val="4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-vasil/2594-khara</w:t>
      </w:r>
      <w:r>
        <w:rPr>
          <w:rFonts w:ascii="Times New Roman" w:hAnsi="Times New Roman" w:cs="Times New Roman"/>
          <w:i/>
          <w:iCs/>
          <w:color w:val="0000FF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teristika-tvor</w:t>
      </w:r>
      <w:r>
        <w:rPr>
          <w:rFonts w:ascii="Times New Roman" w:hAnsi="Times New Roman" w:cs="Times New Roman"/>
          <w:i/>
          <w:iCs/>
          <w:color w:val="0000FF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hogo</w:t>
      </w:r>
      <w:r>
        <w:rPr>
          <w:rFonts w:ascii="Times New Roman" w:hAnsi="Times New Roman" w:cs="Times New Roman"/>
          <w:i/>
          <w:iCs/>
          <w:color w:val="0000FF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shly</w:t>
      </w:r>
      <w:r>
        <w:rPr>
          <w:rFonts w:ascii="Times New Roman" w:hAnsi="Times New Roman" w:cs="Times New Roman"/>
          <w:i/>
          <w:iCs/>
          <w:color w:val="0000FF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khu-</w:t>
      </w:r>
      <w:r>
        <w:rPr>
          <w:rFonts w:ascii="Times New Roman" w:hAnsi="Times New Roman" w:cs="Times New Roman"/>
          <w:i/>
          <w:iCs/>
          <w:color w:val="0000FF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FF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si</w:t>
      </w:r>
      <w:r>
        <w:rPr>
          <w:rFonts w:ascii="Times New Roman" w:hAnsi="Times New Roman" w:cs="Times New Roman"/>
          <w:i/>
          <w:iCs/>
          <w:color w:val="0000FF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ya-stusa</w:t>
      </w:r>
    </w:p>
    <w:p w:rsidR="00DE5B66" w:rsidRDefault="00DE5B66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 w:rsidP="00B36656">
      <w:pPr>
        <w:tabs>
          <w:tab w:val="left" w:pos="7394"/>
          <w:tab w:val="left" w:pos="8501"/>
        </w:tabs>
        <w:spacing w:line="239" w:lineRule="auto"/>
        <w:ind w:right="-2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noProof/>
        </w:rPr>
        <w:pict>
          <v:shape id="_x0000_s1028" type="#_x0000_t75" style="position:absolute;margin-left:-.3pt;margin-top:-.5pt;width:188.25pt;height:261pt;z-index:-251656192" wrapcoords="-86 0 -86 21538 21600 21538 21600 0 -86 0">
            <v:imagedata r:id="rId6" o:title=""/>
            <w10:wrap type="tight"/>
          </v:shape>
        </w:pict>
      </w:r>
      <w:r>
        <w:rPr>
          <w:rFonts w:ascii="Times New Roman" w:hAnsi="Times New Roman" w:cs="Times New Roman"/>
          <w:color w:val="0000FF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FF"/>
          <w:sz w:val="28"/>
          <w:szCs w:val="28"/>
        </w:rPr>
        <w:t>е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FF"/>
          <w:sz w:val="28"/>
          <w:szCs w:val="28"/>
        </w:rPr>
        <w:t>нал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FF"/>
          <w:sz w:val="28"/>
          <w:szCs w:val="28"/>
        </w:rPr>
        <w:t>ність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>п</w:t>
      </w:r>
      <w:r>
        <w:rPr>
          <w:rFonts w:ascii="Times New Roman" w:hAnsi="Times New Roman" w:cs="Times New Roman"/>
          <w:color w:val="0000FF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FF"/>
          <w:sz w:val="28"/>
          <w:szCs w:val="28"/>
        </w:rPr>
        <w:t>е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FF"/>
          <w:sz w:val="28"/>
          <w:szCs w:val="28"/>
        </w:rPr>
        <w:t>ії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>В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FF"/>
          <w:sz w:val="28"/>
          <w:szCs w:val="28"/>
        </w:rPr>
        <w:t>си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FF"/>
          <w:sz w:val="28"/>
          <w:szCs w:val="28"/>
        </w:rPr>
        <w:t>я Ст</w:t>
      </w:r>
      <w:r>
        <w:rPr>
          <w:rFonts w:ascii="Times New Roman" w:hAnsi="Times New Roman" w:cs="Times New Roman"/>
          <w:color w:val="0000FF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FF"/>
          <w:sz w:val="28"/>
          <w:szCs w:val="28"/>
        </w:rPr>
        <w:t>са</w:t>
      </w:r>
    </w:p>
    <w:p w:rsidR="00DE5B66" w:rsidRDefault="00DE5B66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3901" w:right="-11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Феном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ість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сової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авторської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нери полягає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ього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ає невд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оетич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дів,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слів 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віальн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своє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сці,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 w:cs="Times New Roman"/>
          <w:color w:val="000000"/>
          <w:sz w:val="24"/>
          <w:szCs w:val="24"/>
        </w:rPr>
        <w:t>нт текс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єт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іліс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поезія,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нак,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волі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є певн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настрій,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ття 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оета.</w:t>
      </w:r>
    </w:p>
    <w:p w:rsidR="00DE5B66" w:rsidRDefault="00DE5B66" w:rsidP="00655E8E">
      <w:pPr>
        <w:tabs>
          <w:tab w:val="left" w:pos="6457"/>
          <w:tab w:val="left" w:pos="7959"/>
        </w:tabs>
        <w:ind w:left="3901" w:right="-14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Більшість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ачаєт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рі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нітністю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націй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ій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ю 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кіст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вони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дають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відкр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вають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ові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грані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оетичної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мки.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ші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рі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шевн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злетів і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ів, які відповід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тріш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ані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ані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репре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ій,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відд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вати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всі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захист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 збереж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овного спад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ної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Ук</w:t>
      </w:r>
      <w:r>
        <w:rPr>
          <w:rFonts w:ascii="Times New Roman" w:hAnsi="Times New Roman" w:cs="Times New Roman"/>
          <w:color w:val="000000"/>
          <w:sz w:val="24"/>
          <w:szCs w:val="24"/>
        </w:rPr>
        <w:t>раїн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15" w:right="-20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Джер</w:t>
      </w:r>
      <w:r>
        <w:rPr>
          <w:rFonts w:ascii="Times New Roman" w:hAnsi="Times New Roman" w:cs="Times New Roman"/>
          <w:i/>
          <w:iCs/>
          <w:color w:val="0000FF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ло: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http://ukrclassic.</w:t>
      </w:r>
      <w:r>
        <w:rPr>
          <w:rFonts w:ascii="Times New Roman" w:hAnsi="Times New Roman" w:cs="Times New Roman"/>
          <w:i/>
          <w:iCs/>
          <w:color w:val="0000FF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om.ua/katalog</w:t>
      </w:r>
      <w:r>
        <w:rPr>
          <w:rFonts w:ascii="Times New Roman" w:hAnsi="Times New Roman" w:cs="Times New Roman"/>
          <w:i/>
          <w:iCs/>
          <w:color w:val="0000FF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s/stu</w:t>
      </w:r>
      <w:r>
        <w:rPr>
          <w:rFonts w:ascii="Times New Roman" w:hAnsi="Times New Roman" w:cs="Times New Roman"/>
          <w:i/>
          <w:iCs/>
          <w:color w:val="0000FF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000FF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asil/259</w:t>
      </w:r>
      <w:r>
        <w:rPr>
          <w:rFonts w:ascii="Times New Roman" w:hAnsi="Times New Roman" w:cs="Times New Roman"/>
          <w:i/>
          <w:iCs/>
          <w:color w:val="0000FF"/>
          <w:spacing w:val="1"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-feno</w:t>
      </w:r>
      <w:r>
        <w:rPr>
          <w:rFonts w:ascii="Times New Roman" w:hAnsi="Times New Roman" w:cs="Times New Roman"/>
          <w:i/>
          <w:iCs/>
          <w:color w:val="0000FF"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nalni</w:t>
      </w:r>
      <w:r>
        <w:rPr>
          <w:rFonts w:ascii="Times New Roman" w:hAnsi="Times New Roman" w:cs="Times New Roman"/>
          <w:i/>
          <w:iCs/>
          <w:color w:val="0000FF"/>
          <w:spacing w:val="2"/>
          <w:sz w:val="24"/>
          <w:szCs w:val="24"/>
        </w:rPr>
        <w:t>st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-po</w:t>
      </w:r>
      <w:r>
        <w:rPr>
          <w:rFonts w:ascii="Times New Roman" w:hAnsi="Times New Roman" w:cs="Times New Roman"/>
          <w:i/>
          <w:iCs/>
          <w:color w:val="0000FF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zij</w:t>
      </w:r>
      <w:r>
        <w:rPr>
          <w:rFonts w:ascii="Times New Roman" w:hAnsi="Times New Roman" w:cs="Times New Roman"/>
          <w:i/>
          <w:iCs/>
          <w:color w:val="0000FF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000FF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asilya-stusa</w:t>
      </w:r>
    </w:p>
    <w:p w:rsidR="00DE5B66" w:rsidRDefault="00DE5B66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708" w:right="-2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FF"/>
          <w:sz w:val="28"/>
          <w:szCs w:val="28"/>
        </w:rPr>
        <w:t>олов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і 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ати 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FF"/>
          <w:sz w:val="28"/>
          <w:szCs w:val="28"/>
        </w:rPr>
        <w:t>и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FF"/>
          <w:sz w:val="28"/>
          <w:szCs w:val="28"/>
        </w:rPr>
        <w:t>тя і тв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FF"/>
          <w:sz w:val="28"/>
          <w:szCs w:val="28"/>
        </w:rPr>
        <w:t>р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FF"/>
          <w:sz w:val="28"/>
          <w:szCs w:val="28"/>
        </w:rPr>
        <w:t>ос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FF"/>
          <w:sz w:val="28"/>
          <w:szCs w:val="28"/>
        </w:rPr>
        <w:t>і</w:t>
      </w:r>
      <w:r>
        <w:rPr>
          <w:rFonts w:ascii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FF"/>
          <w:sz w:val="28"/>
          <w:szCs w:val="28"/>
        </w:rPr>
        <w:t>оета</w:t>
      </w:r>
    </w:p>
    <w:p w:rsidR="00DE5B66" w:rsidRDefault="00DE5B66">
      <w:pPr>
        <w:spacing w:after="37" w:line="240" w:lineRule="exact"/>
        <w:rPr>
          <w:rFonts w:ascii="Times New Roman" w:hAnsi="Times New Roman" w:cs="Times New Roman"/>
          <w:sz w:val="24"/>
          <w:szCs w:val="24"/>
        </w:rPr>
      </w:pP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6.01.1938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сім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’я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Ї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ерта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тина –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ої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родина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оета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Донецьк), 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батьки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ють робо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одно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імічних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аводів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іста.</w:t>
      </w: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1944-1945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вчан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олі № 75 м. Сталі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1954-1959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вчан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алінс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гічно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ті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спеціаль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ська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 літер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spacing w:line="239" w:lineRule="auto"/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15.08-15.10.1959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Вч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лював</w:t>
      </w:r>
      <w:r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жня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ськ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ій</w:t>
      </w:r>
      <w:r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олі</w:t>
      </w:r>
      <w:r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Гайворо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ого райо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Кіровог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адської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ті.</w:t>
      </w:r>
    </w:p>
    <w:p w:rsidR="00DE5B66" w:rsidRDefault="00DE5B66" w:rsidP="00B36656">
      <w:pPr>
        <w:spacing w:line="260" w:lineRule="auto"/>
        <w:ind w:right="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11.1959-11.1961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радянсь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ої армі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ї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 w:rsidP="00B36656">
      <w:pPr>
        <w:spacing w:line="26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7.12.1961-16.01.1963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ської</w:t>
      </w:r>
      <w:r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мови</w:t>
      </w:r>
      <w:r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дній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 № 23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 Горлівки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ець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ої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ті.</w:t>
      </w:r>
    </w:p>
    <w:p w:rsidR="00DE5B66" w:rsidRDefault="00DE5B66" w:rsidP="00B36656">
      <w:pPr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15-23.03.1963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Під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 ша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 Донец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DE5B66" w:rsidRDefault="00DE5B66" w:rsidP="00B36656">
      <w:pPr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26.03-26.10.1963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редактор</w:t>
      </w:r>
      <w:r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Донб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» м. Дон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1.11.1963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пір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нсти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АНУР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ім.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.Шев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із спеціаль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орія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 до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єв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spacing w:line="238" w:lineRule="auto"/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дає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ицтва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віршів,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є наз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говерт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4.09.1965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ївсь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отеатрі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аїн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епре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ій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країнсь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ої інтелігенці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ї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04.09.1965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’єрно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гляді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.Пар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Тіні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редків" 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отеатрі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Украї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а" в Києві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ть в 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ії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штів шістде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ятн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14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20.09.1965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ідра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піра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чне</w:t>
      </w:r>
      <w:r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шення</w:t>
      </w:r>
      <w:r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орм поведі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піра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тів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співробі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акла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трі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28.09.-23.11.1965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дів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ій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игад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годом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раїнсь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 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ово-до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лід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інст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ті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дівн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Феофа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ії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д Києвом.</w:t>
      </w: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10.12.1965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лент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х.</w:t>
      </w:r>
    </w:p>
    <w:p w:rsidR="00DE5B66" w:rsidRDefault="00DE5B66">
      <w:pPr>
        <w:ind w:left="1" w:right="-18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14.01-1.06.1966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ершу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евдовзі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старший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співробітн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 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рального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істор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Звіль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за</w:t>
      </w:r>
      <w:r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безсові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ється,</w:t>
      </w:r>
      <w:r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аполяга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нями</w:t>
      </w:r>
      <w:r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бкова</w:t>
      </w:r>
      <w:r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втобіографія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 23.07.1966р.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1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17.09.1966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тарший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нженер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ніч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ої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hAnsi="Times New Roman" w:cs="Times New Roman"/>
          <w:color w:val="000000"/>
          <w:sz w:val="24"/>
          <w:szCs w:val="24"/>
        </w:rPr>
        <w:t>ції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кторс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ін</w:t>
      </w:r>
      <w:r>
        <w:rPr>
          <w:rFonts w:ascii="Times New Roman" w:hAnsi="Times New Roman" w:cs="Times New Roman"/>
          <w:color w:val="000000"/>
          <w:sz w:val="24"/>
          <w:szCs w:val="24"/>
        </w:rPr>
        <w:t>істер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ті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теріалів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єва,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 пот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тарший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женер прект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логічного об’єд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ня.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льському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давни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>ві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Зимові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шла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бір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поета</w:t>
      </w:r>
      <w:r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Зим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ві</w:t>
      </w:r>
      <w:r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ідго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</w:rPr>
        <w:t>даві</w:t>
      </w:r>
      <w:r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ретю 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перименталь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віршів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12.01.1972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Перший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шт поета.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7.09.1972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гі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роком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якого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-ти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та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Під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рі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язнен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иївського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КДБ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оет створює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/Dichtens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 віршів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перекладів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віршів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Гете.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ьні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стали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ьої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ього 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ття 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 –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лімпс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1972-01.1977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ід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ття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 в табор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Мордовії.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11.1975-02.1976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спеціалі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ованій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лені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градсь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ій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карні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операції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ш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5.03.1977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елищі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ім.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Матрос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данської обла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ті</w:t>
      </w:r>
    </w:p>
    <w:p w:rsidR="00DE5B66" w:rsidRDefault="00DE5B66">
      <w:pPr>
        <w:ind w:left="708" w:right="47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та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EN-к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рпень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1979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 w:cs="Times New Roman"/>
          <w:color w:val="000000"/>
          <w:sz w:val="24"/>
          <w:szCs w:val="24"/>
        </w:rPr>
        <w:t>я до Києв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708" w:right="19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 до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краї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ської 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льсінсь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ої 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7.10.1979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ановлено адміністрат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 нагляд.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овж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197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-80р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точно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ідго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варіантів збі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алімпсест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22.10.1979-11.01.1980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II-го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заводі ім.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зьк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ї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spacing w:line="239" w:lineRule="auto"/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01.02.1980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Робота</w:t>
      </w:r>
      <w:r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№5</w:t>
      </w:r>
      <w:r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аїнсь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слового</w:t>
      </w:r>
      <w:r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об’єд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ттє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ття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иком затяж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ої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єрі.</w:t>
      </w:r>
    </w:p>
    <w:p w:rsidR="00DE5B66" w:rsidRDefault="00DE5B66">
      <w:pPr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14.05.1980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ареш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Кі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ець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ня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річного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п’яти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ів засл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11.1980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ття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таборі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особливого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-38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/36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ого райо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ої обла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ті.</w:t>
      </w:r>
    </w:p>
    <w:p w:rsidR="00DE5B66" w:rsidRDefault="00DE5B66">
      <w:pPr>
        <w:ind w:left="708" w:right="42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1981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є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рідними.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1982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Рік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-од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spacing w:line="238" w:lineRule="auto"/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овж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198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-1985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своїх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віршів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Птах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с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івів та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прав КД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 не вд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ється 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ього час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Ніч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4.09.1985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арцері табо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-389/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Г.Бьолль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лім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сест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ття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Нобелів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ої премії.</w:t>
      </w:r>
    </w:p>
    <w:p w:rsidR="00DE5B66" w:rsidRDefault="00DE5B66">
      <w:pPr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Збір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лімп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вийшла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видавни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>ві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ніст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17-19.11.1989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ревез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иїв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емлю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та 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кси 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ого.</w:t>
      </w:r>
    </w:p>
    <w:p w:rsidR="00DE5B66" w:rsidRDefault="00DE5B66">
      <w:pPr>
        <w:ind w:left="1" w:right="-20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орога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Василеві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ові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ено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премію 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раїни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ім. Т.Г.Шев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сме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о).</w:t>
      </w:r>
    </w:p>
    <w:p w:rsidR="00DE5B66" w:rsidRDefault="00DE5B66">
      <w:pPr>
        <w:spacing w:line="239" w:lineRule="auto"/>
        <w:ind w:left="1" w:right="-15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25.12.1997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зид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раїни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агородж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кою 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раїни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Ярослава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дрог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пеня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оета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са (пос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о).</w:t>
      </w:r>
    </w:p>
    <w:sectPr w:rsidR="00DE5B66" w:rsidSect="00A07D7A">
      <w:pgSz w:w="11906" w:h="16838"/>
      <w:pgMar w:top="858" w:right="844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D7A"/>
    <w:rsid w:val="003D10D1"/>
    <w:rsid w:val="00655E8E"/>
    <w:rsid w:val="00717B3E"/>
    <w:rsid w:val="00A07D7A"/>
    <w:rsid w:val="00B36656"/>
    <w:rsid w:val="00DE5B66"/>
    <w:rsid w:val="00EE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8</Pages>
  <Words>3306</Words>
  <Characters>18848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2017-12-29T08:50:00Z</dcterms:created>
  <dcterms:modified xsi:type="dcterms:W3CDTF">2017-12-29T09:03:00Z</dcterms:modified>
</cp:coreProperties>
</file>